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47" w:rsidRDefault="000A4E18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right" w:pos="8800"/>
        </w:tabs>
        <w:spacing w:after="1" w:line="259" w:lineRule="auto"/>
        <w:ind w:left="-15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Plaats voor logo praktijk </w:t>
      </w:r>
    </w:p>
    <w:p w:rsidR="00935E47" w:rsidRDefault="000A4E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35E47" w:rsidRDefault="000A4E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35E47" w:rsidRDefault="000A4E18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935E47" w:rsidRPr="009E4A56" w:rsidRDefault="000A4E18">
      <w:pPr>
        <w:spacing w:after="1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 xml:space="preserve">Naam verloskundigenpraktijk:  </w:t>
      </w:r>
    </w:p>
    <w:p w:rsidR="00935E47" w:rsidRPr="009E4A56" w:rsidRDefault="000A4E18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 xml:space="preserve">  </w:t>
      </w:r>
      <w:r w:rsidRPr="009E4A56">
        <w:rPr>
          <w:rFonts w:ascii="Garamond" w:hAnsi="Garamond"/>
          <w:b/>
          <w:sz w:val="22"/>
        </w:rPr>
        <w:tab/>
        <w:t xml:space="preserve"> </w:t>
      </w:r>
      <w:r w:rsidRPr="009E4A56">
        <w:rPr>
          <w:rFonts w:ascii="Garamond" w:hAnsi="Garamond"/>
          <w:b/>
          <w:sz w:val="22"/>
        </w:rPr>
        <w:tab/>
        <w:t xml:space="preserve"> </w:t>
      </w:r>
      <w:r w:rsidRPr="009E4A56">
        <w:rPr>
          <w:rFonts w:ascii="Garamond" w:hAnsi="Garamond"/>
          <w:b/>
          <w:sz w:val="22"/>
        </w:rPr>
        <w:tab/>
        <w:t xml:space="preserve"> </w:t>
      </w:r>
    </w:p>
    <w:p w:rsidR="00935E47" w:rsidRPr="009E4A56" w:rsidRDefault="000A4E18">
      <w:pPr>
        <w:spacing w:after="170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 xml:space="preserve">Adres:  </w:t>
      </w:r>
    </w:p>
    <w:p w:rsidR="00935E47" w:rsidRPr="009E4A56" w:rsidRDefault="000A4E18">
      <w:pPr>
        <w:spacing w:after="173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Telefoon praktijk:  </w:t>
      </w:r>
    </w:p>
    <w:p w:rsidR="00935E47" w:rsidRPr="009E4A56" w:rsidRDefault="000A4E18">
      <w:pPr>
        <w:spacing w:after="175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Telefoon bij spoed:  Ter attentie van: </w:t>
      </w:r>
      <w:r w:rsidR="00080DF5">
        <w:rPr>
          <w:rFonts w:ascii="Garamond" w:hAnsi="Garamond"/>
          <w:sz w:val="22"/>
        </w:rPr>
        <w:t xml:space="preserve"> GezondheidsZorg </w:t>
      </w:r>
      <w:r w:rsidR="00F74FF3">
        <w:rPr>
          <w:rFonts w:ascii="Garamond" w:hAnsi="Garamond"/>
          <w:sz w:val="22"/>
        </w:rPr>
        <w:t>A</w:t>
      </w:r>
      <w:r w:rsidR="00080DF5">
        <w:rPr>
          <w:rFonts w:ascii="Garamond" w:hAnsi="Garamond"/>
          <w:sz w:val="22"/>
        </w:rPr>
        <w:t>sielzoekers (GZA)</w:t>
      </w: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spacing w:after="201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pStyle w:val="Kop1"/>
        <w:spacing w:after="163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>Zwangerschapsverklaring</w:t>
      </w:r>
      <w:r w:rsidRPr="009E4A56">
        <w:rPr>
          <w:rFonts w:ascii="Garamond" w:hAnsi="Garamond"/>
          <w:b w:val="0"/>
          <w:sz w:val="22"/>
        </w:rPr>
        <w:t xml:space="preserve"> </w:t>
      </w:r>
    </w:p>
    <w:p w:rsidR="00935E47" w:rsidRPr="009E4A56" w:rsidRDefault="000A4E18">
      <w:pPr>
        <w:spacing w:after="166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spacing w:after="238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>Datum:</w:t>
      </w: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tabs>
          <w:tab w:val="center" w:pos="7715"/>
        </w:tabs>
        <w:spacing w:after="1" w:line="259" w:lineRule="auto"/>
        <w:ind w:left="-15" w:firstLine="0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>Naam Cliënte</w:t>
      </w:r>
      <w:r w:rsidRPr="009E4A56">
        <w:rPr>
          <w:rFonts w:ascii="Garamond" w:hAnsi="Garamond"/>
          <w:sz w:val="22"/>
        </w:rPr>
        <w:t xml:space="preserve">:  </w:t>
      </w:r>
      <w:r w:rsidRPr="009E4A56">
        <w:rPr>
          <w:rFonts w:ascii="Garamond" w:hAnsi="Garamond"/>
          <w:sz w:val="22"/>
        </w:rPr>
        <w:tab/>
      </w:r>
      <w:r w:rsidRPr="009E4A56">
        <w:rPr>
          <w:rFonts w:ascii="Garamond" w:hAnsi="Garamond"/>
          <w:b/>
          <w:sz w:val="22"/>
        </w:rPr>
        <w:t>Ref. nr.</w:t>
      </w:r>
      <w:r w:rsidRPr="009E4A56">
        <w:rPr>
          <w:rFonts w:ascii="Garamond" w:hAnsi="Garamond"/>
          <w:sz w:val="22"/>
        </w:rPr>
        <w:t xml:space="preserve">  </w:t>
      </w:r>
    </w:p>
    <w:p w:rsidR="00935E47" w:rsidRPr="009E4A56" w:rsidRDefault="000A4E18">
      <w:pPr>
        <w:spacing w:after="1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>Geboortedatum:</w:t>
      </w: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spacing w:after="28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spacing w:after="41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De verloskundige verklaart hierbij dat bovengenoemde cliënte zwanger is. </w:t>
      </w:r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De uitgerekende datum van cliënte is vastgesteld op:  </w:t>
      </w:r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Naam behandelend verloskundige: </w:t>
      </w:r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Handtekening:  </w:t>
      </w:r>
    </w:p>
    <w:p w:rsidR="00935E47" w:rsidRPr="009E4A56" w:rsidRDefault="000A4E18">
      <w:pPr>
        <w:spacing w:after="127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pStyle w:val="Kop1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Toestemmingsverklaring </w:t>
      </w:r>
    </w:p>
    <w:p w:rsidR="00935E47" w:rsidRPr="009E4A56" w:rsidRDefault="000A4E18">
      <w:pPr>
        <w:spacing w:after="99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Hierbij verklaart ondergetekende, mevrouw ……………………………….  akkoord te gaan met het versturen van deze zwangerschapsverklaring naar </w:t>
      </w:r>
      <w:r w:rsidR="00080DF5">
        <w:rPr>
          <w:rFonts w:ascii="Garamond" w:hAnsi="Garamond"/>
          <w:sz w:val="22"/>
        </w:rPr>
        <w:t xml:space="preserve">GezondheidsZorg </w:t>
      </w:r>
      <w:r w:rsidR="00F74FF3">
        <w:rPr>
          <w:rFonts w:ascii="Garamond" w:hAnsi="Garamond"/>
          <w:sz w:val="22"/>
        </w:rPr>
        <w:t>A</w:t>
      </w:r>
      <w:r w:rsidR="00080DF5">
        <w:rPr>
          <w:rFonts w:ascii="Garamond" w:hAnsi="Garamond"/>
          <w:sz w:val="22"/>
        </w:rPr>
        <w:t>sielzoekers (GZA)</w:t>
      </w:r>
      <w:r w:rsidRPr="009E4A56">
        <w:rPr>
          <w:rFonts w:ascii="Garamond" w:hAnsi="Garamond"/>
          <w:sz w:val="22"/>
        </w:rPr>
        <w:t xml:space="preserve">. </w:t>
      </w:r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Tevens geeft ondergetekende de verloskundige toestemming om over haar gezondheidssituatie te overleggen met </w:t>
      </w:r>
      <w:r w:rsidR="00080DF5">
        <w:rPr>
          <w:rFonts w:ascii="Garamond" w:hAnsi="Garamond"/>
          <w:sz w:val="22"/>
        </w:rPr>
        <w:t>GZA</w:t>
      </w:r>
      <w:r w:rsidRPr="009E4A56">
        <w:rPr>
          <w:rFonts w:ascii="Garamond" w:hAnsi="Garamond"/>
          <w:sz w:val="22"/>
        </w:rPr>
        <w:t xml:space="preserve">.  </w:t>
      </w:r>
      <w:bookmarkStart w:id="0" w:name="OpenAt"/>
      <w:bookmarkStart w:id="1" w:name="_GoBack"/>
      <w:bookmarkEnd w:id="0"/>
      <w:bookmarkEnd w:id="1"/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Voorts machtigt ondergetekende de verloskundige om het medisch dossier, of relevante delen hiervan, beschikbaar te stellen aan haar behandelende huisarts van </w:t>
      </w:r>
      <w:r w:rsidR="00080DF5">
        <w:rPr>
          <w:rFonts w:ascii="Garamond" w:hAnsi="Garamond"/>
          <w:sz w:val="22"/>
        </w:rPr>
        <w:t>GZA</w:t>
      </w:r>
      <w:r w:rsidRPr="009E4A56">
        <w:rPr>
          <w:rFonts w:ascii="Garamond" w:hAnsi="Garamond"/>
          <w:sz w:val="22"/>
        </w:rPr>
        <w:t xml:space="preserve">.  </w:t>
      </w:r>
    </w:p>
    <w:p w:rsidR="00935E47" w:rsidRPr="009E4A56" w:rsidRDefault="000A4E18">
      <w:pPr>
        <w:spacing w:after="89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Naam: </w:t>
      </w:r>
    </w:p>
    <w:p w:rsidR="00935E47" w:rsidRPr="009E4A56" w:rsidRDefault="000A4E18">
      <w:pPr>
        <w:spacing w:after="89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Handtekening: </w:t>
      </w:r>
    </w:p>
    <w:p w:rsidR="00935E47" w:rsidRDefault="000A4E18">
      <w:pPr>
        <w:spacing w:after="89" w:line="259" w:lineRule="auto"/>
        <w:ind w:left="0" w:firstLine="0"/>
      </w:pPr>
      <w:r>
        <w:t xml:space="preserve"> </w:t>
      </w:r>
    </w:p>
    <w:p w:rsidR="00935E47" w:rsidRDefault="00080DF5" w:rsidP="00A90F84">
      <w:pPr>
        <w:spacing w:after="134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2456515</wp:posOffset>
                </wp:positionH>
                <wp:positionV relativeFrom="paragraph">
                  <wp:posOffset>290710</wp:posOffset>
                </wp:positionV>
                <wp:extent cx="1302589" cy="681487"/>
                <wp:effectExtent l="0" t="0" r="0" b="444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DF5" w:rsidRDefault="00080DF5">
                            <w:pPr>
                              <w:ind w:left="0"/>
                            </w:pPr>
                            <w:r>
                              <w:rPr>
                                <w:noProof/>
                                <w:color w:val="00252F"/>
                                <w:szCs w:val="20"/>
                              </w:rPr>
                              <w:drawing>
                                <wp:inline distT="0" distB="0" distL="0" distR="0" wp14:anchorId="6423A275" wp14:editId="6DC6E416">
                                  <wp:extent cx="1113155" cy="513664"/>
                                  <wp:effectExtent l="0" t="0" r="0" b="1270"/>
                                  <wp:docPr id="1" name="Afbeelding 1" descr="Logo-rma-400x1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rma-400x1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13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93.45pt;margin-top:22.9pt;width:102.55pt;height:5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" fillcolor="white [3201]" stroked="f" strokeweight=".5pt">
                <v:textbox>
                  <w:txbxContent>
                    <w:p w:rsidR="00080DF5" w:rsidRDefault="00080DF5">
                      <w:pPr>
                        <w:ind w:left="0"/>
                      </w:pPr>
                      <w:r>
                        <w:rPr>
                          <w:noProof/>
                          <w:color w:val="00252F"/>
                          <w:szCs w:val="20"/>
                        </w:rPr>
                        <w:drawing>
                          <wp:inline distT="0" distB="0" distL="0" distR="0" wp14:anchorId="6423A275" wp14:editId="6DC6E416">
                            <wp:extent cx="1113155" cy="513664"/>
                            <wp:effectExtent l="0" t="0" r="0" b="1270"/>
                            <wp:docPr id="1" name="Afbeelding 1" descr="Logo-rma-400x1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rma-400x1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13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1145300</wp:posOffset>
                </wp:positionH>
                <wp:positionV relativeFrom="paragraph">
                  <wp:posOffset>256205</wp:posOffset>
                </wp:positionV>
                <wp:extent cx="1380227" cy="655607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7" cy="65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DF5" w:rsidRDefault="00080DF5">
                            <w:pPr>
                              <w:ind w:left="0"/>
                            </w:pPr>
                            <w:r>
                              <w:rPr>
                                <w:noProof/>
                                <w:color w:val="00252F"/>
                                <w:szCs w:val="20"/>
                              </w:rPr>
                              <w:drawing>
                                <wp:inline distT="0" distB="0" distL="0" distR="0" wp14:anchorId="4EC29AEB" wp14:editId="1ABE145F">
                                  <wp:extent cx="1190625" cy="549475"/>
                                  <wp:effectExtent l="0" t="0" r="0" b="3175"/>
                                  <wp:docPr id="2" name="Afbeelding 2" descr="Logo-gza-400x1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gza-400x1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90.2pt;margin-top:20.15pt;width:108.7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" fillcolor="white [3201]" stroked="f" strokeweight=".5pt">
                <v:textbox>
                  <w:txbxContent>
                    <w:p w:rsidR="00080DF5" w:rsidRDefault="00080DF5">
                      <w:pPr>
                        <w:ind w:left="0"/>
                      </w:pPr>
                      <w:r>
                        <w:rPr>
                          <w:noProof/>
                          <w:color w:val="00252F"/>
                          <w:szCs w:val="20"/>
                        </w:rPr>
                        <w:drawing>
                          <wp:inline distT="0" distB="0" distL="0" distR="0" wp14:anchorId="4EC29AEB" wp14:editId="1ABE145F">
                            <wp:extent cx="1190625" cy="549475"/>
                            <wp:effectExtent l="0" t="0" r="0" b="3175"/>
                            <wp:docPr id="2" name="Afbeelding 2" descr="Logo-gza-400x1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gza-400x1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E18">
        <w:t xml:space="preserve"> </w:t>
      </w:r>
      <w:r w:rsidR="00720B4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90BF2A" wp14:editId="39029A74">
                <wp:extent cx="5588635" cy="830296"/>
                <wp:effectExtent l="0" t="0" r="0" b="8255"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635" cy="830296"/>
                          <a:chOff x="0" y="0"/>
                          <a:chExt cx="6432550" cy="9556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65625" y="344805"/>
                            <a:ext cx="2066925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1365250" cy="450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0"/>
                            <a:ext cx="1152525" cy="504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1EA2DD" id="Group 922" o:spid="_x0000_s1026" style="width:440.05pt;height:65.4pt;mso-position-horizontal-relative:char;mso-position-vertical-relative:line" coordsize="64325,95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O2DzHVbHwAAWx8AABQAAABkcnMvbWVkaWEvaW1hZ2Uz&#10;LmpwZ//Y/+AAEEpGSUYAAQEBANwA3AAA/9sAQwADAgIDAgIDAwMDBAMDBAUIBQUEBAUKBwcGCAwK&#10;DAwLCgsLDQ4SEA0OEQ4LCxAWEBETFBUVFQwPFxgWFBgSFBUU/9sAQwEDBAQFBAUJBQUJFA0LDRQU&#10;FBQUFBQUFBQUFBQUFBQUFBQUFBQUFBQUFBQUFBQUFBQUFBQUFBQUFBQUFBQUFBQU/8AAEQgAeg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3656;top:3448;width:20669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5/Fm9AAAA2wAAAA8AAABkcnMvZG93bnJldi54bWxET8uqwjAQ3Qv+Qxjh7mxa4YpWo4hYcOsD&#10;10MztsVkUppo69+bCxfczeE8Z70drBEv6nzjWEGWpCCIS6cbrhRcL8V0AcIHZI3GMSl4k4ftZjxa&#10;Y65dzyd6nUMlYgj7HBXUIbS5lL6syaJPXEscubvrLIYIu0rqDvsYbo2cpelcWmw4NtTY0r6m8nF+&#10;WgXtDjNzw99lPxyK6zs1xUk+MqV+JsNuBSLQEL7if/dRx/kZ/P0SD5C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bn8Wb0AAADbAAAADwAAAAAAAAAAAAAAAACfAgAAZHJz&#10;L2Rvd25yZXYueG1sUEsFBgAAAAAEAAQA9wAAAIkDAAAAAA==&#10;">
                  <v:imagedata r:id="rId13" o:title=""/>
                </v:shape>
                <v:shape id="Picture 13" o:spid="_x0000_s1028" type="#_x0000_t75" style="position:absolute;top:5048;width:13652;height:4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y5bAAAAA2wAAAA8AAABkcnMvZG93bnJldi54bWxET02LwjAQvS/4H8II3tZUhUW7RlkKogcv&#10;W5fF49CMTXebSUmi1n9vBMHbPN7nLNe9bcWFfGgcK5iMMxDEldMN1wp+Dpv3OYgQkTW2jknBjQKs&#10;V4O3JebaXfmbLmWsRQrhkKMCE2OXSxkqQxbD2HXEiTs5bzEm6GupPV5TuG3lNMs+pMWGU4PBjgpD&#10;1X95tgoWu+P2Vvz1v+dib42eR1kW/qTUaNh/fYKI1MeX+One6TR/Bo9f0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HLl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1041;width:11525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/EPEAAAA2wAAAA8AAABkcnMvZG93bnJldi54bWxEj0+LwjAQxe+C3yGM4EU0daEi3aayCOKC&#10;J/8dvM02Y1u3mZQm2u633wiCtxnee795k656U4sHta6yrGA+i0AQ51ZXXCg4HTfTJQjnkTXWlknB&#10;HzlYZcNBiom2He/pcfCFCBB2CSoovW8SKV1ekkE3sw1x0K62NejD2hZSt9gFuKnlRxQtpMGKw4US&#10;G1qXlP8e7kbBLY6rSyAV3WIyPy/3293prH+UGo/6r08Qnnr/Nr/S3zrUj+H5Sxh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z/EP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 w:rsidR="000A4E18">
        <w:rPr>
          <w:sz w:val="25"/>
        </w:rPr>
        <w:t xml:space="preserve"> </w:t>
      </w:r>
    </w:p>
    <w:sectPr w:rsidR="00935E47">
      <w:footerReference w:type="default" r:id="rId16"/>
      <w:pgSz w:w="11904" w:h="16836"/>
      <w:pgMar w:top="1440" w:right="168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CF" w:rsidRDefault="007368CF" w:rsidP="007368CF">
      <w:pPr>
        <w:spacing w:after="0" w:line="240" w:lineRule="auto"/>
      </w:pPr>
      <w:r>
        <w:separator/>
      </w:r>
    </w:p>
  </w:endnote>
  <w:endnote w:type="continuationSeparator" w:id="0">
    <w:p w:rsidR="007368CF" w:rsidRDefault="007368CF" w:rsidP="0073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CF" w:rsidRPr="007368CF" w:rsidRDefault="007368CF">
    <w:pPr>
      <w:pStyle w:val="Voettekst"/>
      <w:rPr>
        <w:sz w:val="16"/>
        <w:szCs w:val="16"/>
      </w:rPr>
    </w:pPr>
    <w:r w:rsidRPr="007368CF">
      <w:rPr>
        <w:sz w:val="16"/>
        <w:szCs w:val="16"/>
      </w:rPr>
      <w:t>Bijlage 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CF" w:rsidRDefault="007368CF" w:rsidP="007368CF">
      <w:pPr>
        <w:spacing w:after="0" w:line="240" w:lineRule="auto"/>
      </w:pPr>
      <w:r>
        <w:separator/>
      </w:r>
    </w:p>
  </w:footnote>
  <w:footnote w:type="continuationSeparator" w:id="0">
    <w:p w:rsidR="007368CF" w:rsidRDefault="007368CF" w:rsidP="0073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47"/>
    <w:rsid w:val="00080DF5"/>
    <w:rsid w:val="000A4E18"/>
    <w:rsid w:val="00720B43"/>
    <w:rsid w:val="007368CF"/>
    <w:rsid w:val="0079490C"/>
    <w:rsid w:val="00935E47"/>
    <w:rsid w:val="009E4A56"/>
    <w:rsid w:val="00A90F84"/>
    <w:rsid w:val="00EF281E"/>
    <w:rsid w:val="00F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A901-F37E-41CD-83F7-279ACD9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97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5"/>
      <w:ind w:left="28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73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8CF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3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8C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2D2EBE10.dotm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Bakermat, Praktijk voor Verloskunde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Bakermat, Praktijk voor Verloskunde</dc:title>
  <dc:subject/>
  <dc:creator>gebruiker</dc:creator>
  <cp:keywords/>
  <cp:lastModifiedBy>Baks, Chantal</cp:lastModifiedBy>
  <cp:revision>3</cp:revision>
  <cp:lastPrinted>2018-01-08T07:42:00Z</cp:lastPrinted>
  <dcterms:created xsi:type="dcterms:W3CDTF">2019-11-29T13:19:00Z</dcterms:created>
  <dcterms:modified xsi:type="dcterms:W3CDTF">2019-11-29T13:20:00Z</dcterms:modified>
</cp:coreProperties>
</file>